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B2EA" w14:textId="46F5CDF1" w:rsidR="006B208D" w:rsidRPr="00F10031" w:rsidRDefault="00F10031" w:rsidP="00F10031">
      <w:pPr>
        <w:pStyle w:val="Nadpis1"/>
        <w:jc w:val="center"/>
        <w:rPr>
          <w:rFonts w:asciiTheme="minorHAnsi" w:hAnsiTheme="minorHAnsi" w:cstheme="minorHAnsi"/>
        </w:rPr>
      </w:pPr>
      <w:r w:rsidRPr="00F10031">
        <w:rPr>
          <w:rFonts w:asciiTheme="minorHAnsi" w:hAnsiTheme="minorHAnsi" w:cstheme="minorHAnsi"/>
        </w:rPr>
        <w:t>Formulář pro zpracování vizualizace</w:t>
      </w:r>
    </w:p>
    <w:p w14:paraId="72A1DF4E" w14:textId="6CA1FD48" w:rsidR="005E216F" w:rsidRDefault="005E216F" w:rsidP="00F10031">
      <w:pPr>
        <w:rPr>
          <w:b/>
          <w:bCs/>
        </w:rPr>
      </w:pPr>
      <w:r>
        <w:rPr>
          <w:b/>
          <w:bCs/>
        </w:rPr>
        <w:t>Jméno a příjmení:</w:t>
      </w:r>
    </w:p>
    <w:p w14:paraId="2EBC3258" w14:textId="4CE4F1CD" w:rsidR="005E216F" w:rsidRDefault="005E216F" w:rsidP="00F10031">
      <w:pPr>
        <w:rPr>
          <w:b/>
          <w:bCs/>
        </w:rPr>
      </w:pPr>
      <w:r>
        <w:rPr>
          <w:b/>
          <w:bCs/>
        </w:rPr>
        <w:t>Email:</w:t>
      </w:r>
    </w:p>
    <w:p w14:paraId="061D1C2B" w14:textId="548E131E" w:rsidR="005E216F" w:rsidRDefault="005E216F" w:rsidP="00F1003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FFC9A" wp14:editId="698042F5">
                <wp:simplePos x="0" y="0"/>
                <wp:positionH relativeFrom="column">
                  <wp:posOffset>-610235</wp:posOffset>
                </wp:positionH>
                <wp:positionV relativeFrom="paragraph">
                  <wp:posOffset>406400</wp:posOffset>
                </wp:positionV>
                <wp:extent cx="7132320" cy="7620"/>
                <wp:effectExtent l="0" t="0" r="30480" b="304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40353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2pt" to="513.5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</w:rPr>
        <w:t>Telefon:</w:t>
      </w:r>
    </w:p>
    <w:p w14:paraId="79B1A31A" w14:textId="546C29D8" w:rsidR="005E216F" w:rsidRDefault="005E216F" w:rsidP="00F10031">
      <w:pPr>
        <w:rPr>
          <w:b/>
          <w:bCs/>
        </w:rPr>
      </w:pPr>
    </w:p>
    <w:p w14:paraId="3F8B89BD" w14:textId="77777777" w:rsidR="005E216F" w:rsidRDefault="005E216F" w:rsidP="00F10031">
      <w:pPr>
        <w:rPr>
          <w:b/>
          <w:bCs/>
        </w:rPr>
      </w:pPr>
    </w:p>
    <w:p w14:paraId="5EEA72B6" w14:textId="4700A60D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>Obklady:</w:t>
      </w:r>
    </w:p>
    <w:p w14:paraId="743C583D" w14:textId="194F843A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>Dlažba:</w:t>
      </w:r>
    </w:p>
    <w:p w14:paraId="46571E5D" w14:textId="4E27F165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>Dekorace / mozaika:</w:t>
      </w:r>
    </w:p>
    <w:p w14:paraId="6D64A0D5" w14:textId="1C505DD3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>Baterie:</w:t>
      </w:r>
    </w:p>
    <w:p w14:paraId="522C259E" w14:textId="7C7FC063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>WC:</w:t>
      </w:r>
    </w:p>
    <w:p w14:paraId="40EA5DC1" w14:textId="0BDA539E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>Bidet / Bidetovací sedátko:</w:t>
      </w:r>
    </w:p>
    <w:p w14:paraId="51C68088" w14:textId="01EF66E5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>Umyvadlo:</w:t>
      </w:r>
    </w:p>
    <w:p w14:paraId="584B160A" w14:textId="4665ABEB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>Koupelnový nábytek:</w:t>
      </w:r>
    </w:p>
    <w:p w14:paraId="458142CB" w14:textId="762A937E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>Zrcadlo / Galerka:</w:t>
      </w:r>
    </w:p>
    <w:p w14:paraId="5A69314C" w14:textId="516FB605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>Sprchové dveře:</w:t>
      </w:r>
    </w:p>
    <w:p w14:paraId="45A6BFD3" w14:textId="20714891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>Vana:</w:t>
      </w:r>
    </w:p>
    <w:p w14:paraId="34F996AD" w14:textId="2C78ECF2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 xml:space="preserve">Spotřebiče (pračka, </w:t>
      </w:r>
      <w:proofErr w:type="spellStart"/>
      <w:r w:rsidRPr="00F10031">
        <w:rPr>
          <w:b/>
          <w:bCs/>
        </w:rPr>
        <w:t>susička</w:t>
      </w:r>
      <w:proofErr w:type="spellEnd"/>
      <w:r w:rsidRPr="00F10031">
        <w:rPr>
          <w:b/>
          <w:bCs/>
        </w:rPr>
        <w:t>, případně jiné):</w:t>
      </w:r>
    </w:p>
    <w:p w14:paraId="3626C1C7" w14:textId="47C106AB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>Doplňující informace (přizdívka, dekorace, nika apod.):</w:t>
      </w:r>
    </w:p>
    <w:p w14:paraId="5329A7CF" w14:textId="29125BD2" w:rsidR="00F10031" w:rsidRPr="00F10031" w:rsidRDefault="00F10031" w:rsidP="00F10031">
      <w:pPr>
        <w:rPr>
          <w:b/>
          <w:bCs/>
        </w:rPr>
      </w:pPr>
      <w:r w:rsidRPr="00F10031">
        <w:rPr>
          <w:b/>
          <w:bCs/>
        </w:rPr>
        <w:t>Půdorys nebo náčrtek:</w:t>
      </w:r>
    </w:p>
    <w:p w14:paraId="4BCD7B65" w14:textId="77777777" w:rsidR="00F10031" w:rsidRPr="00F10031" w:rsidRDefault="00F10031" w:rsidP="00F10031"/>
    <w:sectPr w:rsidR="00F10031" w:rsidRPr="00F10031" w:rsidSect="006859DB">
      <w:headerReference w:type="default" r:id="rId7"/>
      <w:footerReference w:type="default" r:id="rId8"/>
      <w:pgSz w:w="11906" w:h="16838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A94E" w14:textId="77777777" w:rsidR="008812CF" w:rsidRDefault="008812CF" w:rsidP="006859DB">
      <w:pPr>
        <w:spacing w:after="0" w:line="240" w:lineRule="auto"/>
      </w:pPr>
      <w:r>
        <w:separator/>
      </w:r>
    </w:p>
  </w:endnote>
  <w:endnote w:type="continuationSeparator" w:id="0">
    <w:p w14:paraId="0D8B2F80" w14:textId="77777777" w:rsidR="008812CF" w:rsidRDefault="008812CF" w:rsidP="0068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FE5B" w14:textId="06843F1E" w:rsidR="006859DB" w:rsidRDefault="00F10031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EDAB88" wp14:editId="13322A0F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71105" cy="72390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C69A" w14:textId="77777777" w:rsidR="008812CF" w:rsidRDefault="008812CF" w:rsidP="006859DB">
      <w:pPr>
        <w:spacing w:after="0" w:line="240" w:lineRule="auto"/>
      </w:pPr>
      <w:r>
        <w:separator/>
      </w:r>
    </w:p>
  </w:footnote>
  <w:footnote w:type="continuationSeparator" w:id="0">
    <w:p w14:paraId="7D600466" w14:textId="77777777" w:rsidR="008812CF" w:rsidRDefault="008812CF" w:rsidP="0068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3372" w14:textId="19088BB2" w:rsidR="006859DB" w:rsidRDefault="00F10031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CA6F40F" wp14:editId="752149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695" cy="104775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1"/>
    <w:rsid w:val="005E216F"/>
    <w:rsid w:val="006859DB"/>
    <w:rsid w:val="006B208D"/>
    <w:rsid w:val="00846521"/>
    <w:rsid w:val="008812CF"/>
    <w:rsid w:val="00A844BA"/>
    <w:rsid w:val="00F1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3C5E4"/>
  <w15:chartTrackingRefBased/>
  <w15:docId w15:val="{CFE90D9D-E659-43A3-AA08-9A00C1A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1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9DB"/>
  </w:style>
  <w:style w:type="paragraph" w:styleId="Zpat">
    <w:name w:val="footer"/>
    <w:basedOn w:val="Normln"/>
    <w:link w:val="ZpatChar"/>
    <w:uiPriority w:val="99"/>
    <w:unhideWhenUsed/>
    <w:rsid w:val="0068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9DB"/>
  </w:style>
  <w:style w:type="paragraph" w:styleId="Textbubliny">
    <w:name w:val="Balloon Text"/>
    <w:basedOn w:val="Normln"/>
    <w:link w:val="TextbublinyChar"/>
    <w:uiPriority w:val="99"/>
    <w:semiHidden/>
    <w:unhideWhenUsed/>
    <w:rsid w:val="0068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59D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1003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lav.prochazka\Desktop\hlavickovy_papir_vzo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97BF-49DA-41E7-A39D-47ADBCCF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hlavickovy_papir_vzor.dot</Template>
  <TotalTime>8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Procházka</dc:creator>
  <cp:keywords/>
  <cp:lastModifiedBy>Václav Procházka</cp:lastModifiedBy>
  <cp:revision>2</cp:revision>
  <dcterms:created xsi:type="dcterms:W3CDTF">2022-01-18T10:19:00Z</dcterms:created>
  <dcterms:modified xsi:type="dcterms:W3CDTF">2022-01-18T10:27:00Z</dcterms:modified>
</cp:coreProperties>
</file>